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35089" w14:textId="77777777" w:rsidR="00957356" w:rsidRDefault="00E73C74" w:rsidP="00957356">
      <w:pPr>
        <w:ind w:left="-1440" w:right="-720"/>
      </w:pPr>
      <w:r>
        <w:rPr>
          <w:noProof/>
          <w:color w:val="auto"/>
          <w:kern w:val="0"/>
          <w:sz w:val="24"/>
          <w:szCs w:val="24"/>
        </w:rPr>
        <mc:AlternateContent>
          <mc:Choice Requires="wps">
            <w:drawing>
              <wp:anchor distT="36576" distB="36576" distL="36576" distR="36576" simplePos="0" relativeHeight="251657216" behindDoc="0" locked="0" layoutInCell="1" allowOverlap="1" wp14:anchorId="22D350A4" wp14:editId="22D350A5">
                <wp:simplePos x="0" y="0"/>
                <wp:positionH relativeFrom="column">
                  <wp:posOffset>1773555</wp:posOffset>
                </wp:positionH>
                <wp:positionV relativeFrom="paragraph">
                  <wp:posOffset>-339725</wp:posOffset>
                </wp:positionV>
                <wp:extent cx="4845050" cy="7969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45050" cy="7969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2D350AE" w14:textId="506F13A4" w:rsidR="007C6098" w:rsidRPr="00C74392" w:rsidRDefault="00AF4CCB" w:rsidP="00F75077">
                            <w:pPr>
                              <w:pStyle w:val="msoaddress"/>
                              <w:widowControl w:val="0"/>
                              <w:ind w:left="540"/>
                              <w:rPr>
                                <w:rFonts w:ascii="Garamond" w:hAnsi="Garamond"/>
                                <w:sz w:val="18"/>
                                <w:szCs w:val="18"/>
                              </w:rPr>
                            </w:pPr>
                            <w:r>
                              <w:rPr>
                                <w:rFonts w:ascii="Garamond" w:hAnsi="Garamond"/>
                                <w:b/>
                                <w:sz w:val="18"/>
                                <w:szCs w:val="18"/>
                              </w:rPr>
                              <w:t>Environmental</w:t>
                            </w:r>
                            <w:r w:rsidR="002E2199">
                              <w:rPr>
                                <w:rFonts w:ascii="Garamond" w:hAnsi="Garamond"/>
                                <w:b/>
                                <w:sz w:val="18"/>
                                <w:szCs w:val="18"/>
                              </w:rPr>
                              <w:t xml:space="preserve"> Health and Safety</w:t>
                            </w:r>
                            <w:r w:rsidR="00C74392">
                              <w:rPr>
                                <w:rFonts w:ascii="Garamond" w:hAnsi="Garamond"/>
                                <w:sz w:val="18"/>
                                <w:szCs w:val="18"/>
                              </w:rPr>
                              <w:t xml:space="preserve"> </w:t>
                            </w:r>
                            <w:r w:rsidR="00C74392">
                              <w:rPr>
                                <w:rFonts w:ascii="Garamond" w:hAnsi="Garamond"/>
                                <w:sz w:val="18"/>
                                <w:szCs w:val="18"/>
                              </w:rPr>
                              <w:tab/>
                            </w:r>
                            <w:r w:rsidR="00947463">
                              <w:rPr>
                                <w:rFonts w:ascii="Garamond" w:hAnsi="Garamond"/>
                                <w:sz w:val="18"/>
                                <w:szCs w:val="18"/>
                              </w:rPr>
                              <w:tab/>
                            </w:r>
                            <w:r w:rsidR="00947463">
                              <w:rPr>
                                <w:rFonts w:ascii="Garamond" w:hAnsi="Garamond"/>
                                <w:sz w:val="18"/>
                                <w:szCs w:val="18"/>
                              </w:rPr>
                              <w:tab/>
                              <w:t xml:space="preserve">       </w:t>
                            </w:r>
                            <w:r w:rsidR="00173AC5" w:rsidRPr="00173AC5">
                              <w:rPr>
                                <w:rFonts w:ascii="Garamond" w:hAnsi="Garamond"/>
                                <w:sz w:val="18"/>
                                <w:szCs w:val="18"/>
                              </w:rPr>
                              <w:t xml:space="preserve">         </w:t>
                            </w:r>
                            <w:proofErr w:type="gramStart"/>
                            <w:r w:rsidR="008C70FE">
                              <w:rPr>
                                <w:rFonts w:ascii="Garamond" w:hAnsi="Garamond"/>
                                <w:sz w:val="18"/>
                                <w:szCs w:val="18"/>
                              </w:rPr>
                              <w:t>Phone  (</w:t>
                            </w:r>
                            <w:proofErr w:type="gramEnd"/>
                            <w:r w:rsidR="008C70FE">
                              <w:rPr>
                                <w:rFonts w:ascii="Garamond" w:hAnsi="Garamond"/>
                                <w:sz w:val="18"/>
                                <w:szCs w:val="18"/>
                              </w:rPr>
                              <w:t>978) 934-2618</w:t>
                            </w:r>
                            <w:r w:rsidR="00173AC5" w:rsidRPr="00173AC5">
                              <w:rPr>
                                <w:rFonts w:ascii="Garamond" w:hAnsi="Garamond"/>
                                <w:sz w:val="18"/>
                                <w:szCs w:val="18"/>
                              </w:rPr>
                              <w:t xml:space="preserve">  </w:t>
                            </w:r>
                            <w:r w:rsidR="007C6098">
                              <w:rPr>
                                <w:rFonts w:ascii="Garamond" w:hAnsi="Garamond"/>
                                <w:sz w:val="18"/>
                                <w:szCs w:val="18"/>
                              </w:rPr>
                              <w:t xml:space="preserve">        </w:t>
                            </w:r>
                            <w:r w:rsidR="00C74392">
                              <w:rPr>
                                <w:rFonts w:ascii="Garamond" w:hAnsi="Garamond"/>
                                <w:sz w:val="18"/>
                                <w:szCs w:val="18"/>
                              </w:rPr>
                              <w:t xml:space="preserve">                        </w:t>
                            </w:r>
                            <w:r w:rsidR="00F75077">
                              <w:rPr>
                                <w:rFonts w:ascii="Garamond" w:hAnsi="Garamond"/>
                                <w:sz w:val="18"/>
                                <w:szCs w:val="18"/>
                              </w:rPr>
                              <w:t xml:space="preserve">      </w:t>
                            </w:r>
                            <w:r w:rsidR="00F75077" w:rsidRPr="00173AC5">
                              <w:rPr>
                                <w:rFonts w:ascii="Garamond" w:hAnsi="Garamond"/>
                                <w:sz w:val="18"/>
                                <w:szCs w:val="18"/>
                              </w:rPr>
                              <w:t>Lowell, MA 01854</w:t>
                            </w:r>
                            <w:r w:rsidR="00C74392">
                              <w:rPr>
                                <w:rFonts w:ascii="Garamond" w:hAnsi="Garamond"/>
                                <w:sz w:val="18"/>
                                <w:szCs w:val="18"/>
                              </w:rPr>
                              <w:tab/>
                            </w:r>
                            <w:r w:rsidR="00A26091" w:rsidRPr="00173AC5">
                              <w:rPr>
                                <w:rFonts w:ascii="Garamond" w:hAnsi="Garamond"/>
                                <w:sz w:val="18"/>
                                <w:szCs w:val="18"/>
                              </w:rPr>
                              <w:t xml:space="preserve">             </w:t>
                            </w:r>
                            <w:r w:rsidR="007C6098">
                              <w:rPr>
                                <w:rFonts w:ascii="Garamond" w:hAnsi="Garamond"/>
                                <w:sz w:val="18"/>
                                <w:szCs w:val="18"/>
                              </w:rPr>
                              <w:t xml:space="preserve">        </w:t>
                            </w:r>
                            <w:r w:rsidR="00C74392">
                              <w:rPr>
                                <w:rFonts w:ascii="Garamond" w:hAnsi="Garamond"/>
                                <w:sz w:val="18"/>
                                <w:szCs w:val="18"/>
                              </w:rPr>
                              <w:tab/>
                            </w:r>
                            <w:r w:rsidR="00C74392">
                              <w:rPr>
                                <w:rFonts w:ascii="Garamond" w:hAnsi="Garamond"/>
                                <w:sz w:val="18"/>
                                <w:szCs w:val="18"/>
                              </w:rPr>
                              <w:tab/>
                            </w:r>
                            <w:r w:rsidR="00462DF2">
                              <w:rPr>
                                <w:rFonts w:ascii="Garamond" w:hAnsi="Garamond"/>
                                <w:sz w:val="18"/>
                                <w:szCs w:val="18"/>
                              </w:rPr>
                              <w:tab/>
                            </w:r>
                            <w:r w:rsidR="00462DF2">
                              <w:rPr>
                                <w:rFonts w:ascii="Garamond" w:hAnsi="Garamond"/>
                                <w:sz w:val="18"/>
                                <w:szCs w:val="18"/>
                              </w:rPr>
                              <w:tab/>
                              <w:t>ehs@uml.edu</w:t>
                            </w:r>
                          </w:p>
                          <w:p w14:paraId="22D350AF" w14:textId="77777777" w:rsidR="00957356" w:rsidRDefault="00A26091" w:rsidP="00AF4CCB">
                            <w:pPr>
                              <w:pStyle w:val="msoaddress"/>
                              <w:widowControl w:val="0"/>
                              <w:ind w:firstLine="720"/>
                              <w:rPr>
                                <w:rFonts w:ascii="Garamond" w:hAnsi="Garamond"/>
                              </w:rPr>
                            </w:pPr>
                            <w:r w:rsidRPr="00173AC5">
                              <w:rPr>
                                <w:rFonts w:ascii="Garamond" w:hAnsi="Garamond"/>
                                <w:sz w:val="18"/>
                                <w:szCs w:val="18"/>
                              </w:rPr>
                              <w:t xml:space="preserve">                   </w:t>
                            </w:r>
                            <w:r>
                              <w:rPr>
                                <w:rFonts w:ascii="Garamond" w:hAnsi="Garamond"/>
                                <w:sz w:val="18"/>
                                <w:szCs w:val="18"/>
                              </w:rPr>
                              <w:t xml:space="preserve">        </w:t>
                            </w:r>
                          </w:p>
                          <w:p w14:paraId="22D350B0" w14:textId="77777777" w:rsidR="00957356" w:rsidRDefault="00957356" w:rsidP="00957356">
                            <w:pPr>
                              <w:pStyle w:val="msoaddress"/>
                              <w:widowControl w:val="0"/>
                              <w:rPr>
                                <w:rFonts w:ascii="Garamond" w:hAnsi="Garamond"/>
                              </w:rPr>
                            </w:pPr>
                          </w:p>
                          <w:p w14:paraId="22D350B1" w14:textId="77777777" w:rsidR="00957356" w:rsidRDefault="00957356" w:rsidP="00957356">
                            <w:pPr>
                              <w:pStyle w:val="msoaddress"/>
                              <w:widowControl w:val="0"/>
                              <w:rPr>
                                <w:rFonts w:ascii="Garamond" w:hAnsi="Garamond"/>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D350A4" id="_x0000_t202" coordsize="21600,21600" o:spt="202" path="m,l,21600r21600,l21600,xe">
                <v:stroke joinstyle="miter"/>
                <v:path gradientshapeok="t" o:connecttype="rect"/>
              </v:shapetype>
              <v:shape id="Text Box 3" o:spid="_x0000_s1026" type="#_x0000_t202" style="position:absolute;left:0;text-align:left;margin-left:139.65pt;margin-top:-26.75pt;width:381.5pt;height:62.7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" stroked="f" strokeweight="0" insetpen="t">
                <v:shadow color="#ccc"/>
                <o:lock v:ext="edit" shapetype="t"/>
                <v:textbox inset="2.85pt,2.85pt,2.85pt,2.85pt">
                  <w:txbxContent>
                    <w:p w14:paraId="22D350AE" w14:textId="506F13A4" w:rsidR="007C6098" w:rsidRPr="00C74392" w:rsidRDefault="00AF4CCB" w:rsidP="00F75077">
                      <w:pPr>
                        <w:pStyle w:val="msoaddress"/>
                        <w:widowControl w:val="0"/>
                        <w:ind w:left="540"/>
                        <w:rPr>
                          <w:rFonts w:ascii="Garamond" w:hAnsi="Garamond"/>
                          <w:sz w:val="18"/>
                          <w:szCs w:val="18"/>
                        </w:rPr>
                      </w:pPr>
                      <w:r>
                        <w:rPr>
                          <w:rFonts w:ascii="Garamond" w:hAnsi="Garamond"/>
                          <w:b/>
                          <w:sz w:val="18"/>
                          <w:szCs w:val="18"/>
                        </w:rPr>
                        <w:t>Environmental</w:t>
                      </w:r>
                      <w:r w:rsidR="002E2199">
                        <w:rPr>
                          <w:rFonts w:ascii="Garamond" w:hAnsi="Garamond"/>
                          <w:b/>
                          <w:sz w:val="18"/>
                          <w:szCs w:val="18"/>
                        </w:rPr>
                        <w:t xml:space="preserve"> Health and Safety</w:t>
                      </w:r>
                      <w:r w:rsidR="00C74392">
                        <w:rPr>
                          <w:rFonts w:ascii="Garamond" w:hAnsi="Garamond"/>
                          <w:sz w:val="18"/>
                          <w:szCs w:val="18"/>
                        </w:rPr>
                        <w:t xml:space="preserve"> </w:t>
                      </w:r>
                      <w:r w:rsidR="00C74392">
                        <w:rPr>
                          <w:rFonts w:ascii="Garamond" w:hAnsi="Garamond"/>
                          <w:sz w:val="18"/>
                          <w:szCs w:val="18"/>
                        </w:rPr>
                        <w:tab/>
                      </w:r>
                      <w:r w:rsidR="00947463">
                        <w:rPr>
                          <w:rFonts w:ascii="Garamond" w:hAnsi="Garamond"/>
                          <w:sz w:val="18"/>
                          <w:szCs w:val="18"/>
                        </w:rPr>
                        <w:tab/>
                      </w:r>
                      <w:r w:rsidR="00947463">
                        <w:rPr>
                          <w:rFonts w:ascii="Garamond" w:hAnsi="Garamond"/>
                          <w:sz w:val="18"/>
                          <w:szCs w:val="18"/>
                        </w:rPr>
                        <w:tab/>
                        <w:t xml:space="preserve">       </w:t>
                      </w:r>
                      <w:r w:rsidR="00173AC5" w:rsidRPr="00173AC5">
                        <w:rPr>
                          <w:rFonts w:ascii="Garamond" w:hAnsi="Garamond"/>
                          <w:sz w:val="18"/>
                          <w:szCs w:val="18"/>
                        </w:rPr>
                        <w:t xml:space="preserve">         </w:t>
                      </w:r>
                      <w:proofErr w:type="gramStart"/>
                      <w:r w:rsidR="008C70FE">
                        <w:rPr>
                          <w:rFonts w:ascii="Garamond" w:hAnsi="Garamond"/>
                          <w:sz w:val="18"/>
                          <w:szCs w:val="18"/>
                        </w:rPr>
                        <w:t>Phone  (</w:t>
                      </w:r>
                      <w:proofErr w:type="gramEnd"/>
                      <w:r w:rsidR="008C70FE">
                        <w:rPr>
                          <w:rFonts w:ascii="Garamond" w:hAnsi="Garamond"/>
                          <w:sz w:val="18"/>
                          <w:szCs w:val="18"/>
                        </w:rPr>
                        <w:t>978) 934-2618</w:t>
                      </w:r>
                      <w:r w:rsidR="00173AC5" w:rsidRPr="00173AC5">
                        <w:rPr>
                          <w:rFonts w:ascii="Garamond" w:hAnsi="Garamond"/>
                          <w:sz w:val="18"/>
                          <w:szCs w:val="18"/>
                        </w:rPr>
                        <w:t xml:space="preserve">  </w:t>
                      </w:r>
                      <w:r w:rsidR="007C6098">
                        <w:rPr>
                          <w:rFonts w:ascii="Garamond" w:hAnsi="Garamond"/>
                          <w:sz w:val="18"/>
                          <w:szCs w:val="18"/>
                        </w:rPr>
                        <w:t xml:space="preserve">        </w:t>
                      </w:r>
                      <w:r w:rsidR="00C74392">
                        <w:rPr>
                          <w:rFonts w:ascii="Garamond" w:hAnsi="Garamond"/>
                          <w:sz w:val="18"/>
                          <w:szCs w:val="18"/>
                        </w:rPr>
                        <w:t xml:space="preserve">                        </w:t>
                      </w:r>
                      <w:r w:rsidR="00F75077">
                        <w:rPr>
                          <w:rFonts w:ascii="Garamond" w:hAnsi="Garamond"/>
                          <w:sz w:val="18"/>
                          <w:szCs w:val="18"/>
                        </w:rPr>
                        <w:t xml:space="preserve">      </w:t>
                      </w:r>
                      <w:r w:rsidR="00F75077" w:rsidRPr="00173AC5">
                        <w:rPr>
                          <w:rFonts w:ascii="Garamond" w:hAnsi="Garamond"/>
                          <w:sz w:val="18"/>
                          <w:szCs w:val="18"/>
                        </w:rPr>
                        <w:t>Lowell, MA 01854</w:t>
                      </w:r>
                      <w:r w:rsidR="00C74392">
                        <w:rPr>
                          <w:rFonts w:ascii="Garamond" w:hAnsi="Garamond"/>
                          <w:sz w:val="18"/>
                          <w:szCs w:val="18"/>
                        </w:rPr>
                        <w:tab/>
                      </w:r>
                      <w:r w:rsidR="00A26091" w:rsidRPr="00173AC5">
                        <w:rPr>
                          <w:rFonts w:ascii="Garamond" w:hAnsi="Garamond"/>
                          <w:sz w:val="18"/>
                          <w:szCs w:val="18"/>
                        </w:rPr>
                        <w:t xml:space="preserve">             </w:t>
                      </w:r>
                      <w:r w:rsidR="007C6098">
                        <w:rPr>
                          <w:rFonts w:ascii="Garamond" w:hAnsi="Garamond"/>
                          <w:sz w:val="18"/>
                          <w:szCs w:val="18"/>
                        </w:rPr>
                        <w:t xml:space="preserve">        </w:t>
                      </w:r>
                      <w:r w:rsidR="00C74392">
                        <w:rPr>
                          <w:rFonts w:ascii="Garamond" w:hAnsi="Garamond"/>
                          <w:sz w:val="18"/>
                          <w:szCs w:val="18"/>
                        </w:rPr>
                        <w:tab/>
                      </w:r>
                      <w:r w:rsidR="00C74392">
                        <w:rPr>
                          <w:rFonts w:ascii="Garamond" w:hAnsi="Garamond"/>
                          <w:sz w:val="18"/>
                          <w:szCs w:val="18"/>
                        </w:rPr>
                        <w:tab/>
                      </w:r>
                      <w:r w:rsidR="00462DF2">
                        <w:rPr>
                          <w:rFonts w:ascii="Garamond" w:hAnsi="Garamond"/>
                          <w:sz w:val="18"/>
                          <w:szCs w:val="18"/>
                        </w:rPr>
                        <w:tab/>
                      </w:r>
                      <w:r w:rsidR="00462DF2">
                        <w:rPr>
                          <w:rFonts w:ascii="Garamond" w:hAnsi="Garamond"/>
                          <w:sz w:val="18"/>
                          <w:szCs w:val="18"/>
                        </w:rPr>
                        <w:tab/>
                        <w:t>ehs@uml.edu</w:t>
                      </w:r>
                    </w:p>
                    <w:p w14:paraId="22D350AF" w14:textId="77777777" w:rsidR="00957356" w:rsidRDefault="00A26091" w:rsidP="00AF4CCB">
                      <w:pPr>
                        <w:pStyle w:val="msoaddress"/>
                        <w:widowControl w:val="0"/>
                        <w:ind w:firstLine="720"/>
                        <w:rPr>
                          <w:rFonts w:ascii="Garamond" w:hAnsi="Garamond"/>
                        </w:rPr>
                      </w:pPr>
                      <w:r w:rsidRPr="00173AC5">
                        <w:rPr>
                          <w:rFonts w:ascii="Garamond" w:hAnsi="Garamond"/>
                          <w:sz w:val="18"/>
                          <w:szCs w:val="18"/>
                        </w:rPr>
                        <w:t xml:space="preserve">                   </w:t>
                      </w:r>
                      <w:r>
                        <w:rPr>
                          <w:rFonts w:ascii="Garamond" w:hAnsi="Garamond"/>
                          <w:sz w:val="18"/>
                          <w:szCs w:val="18"/>
                        </w:rPr>
                        <w:t xml:space="preserve">        </w:t>
                      </w:r>
                    </w:p>
                    <w:p w14:paraId="22D350B0" w14:textId="77777777" w:rsidR="00957356" w:rsidRDefault="00957356" w:rsidP="00957356">
                      <w:pPr>
                        <w:pStyle w:val="msoaddress"/>
                        <w:widowControl w:val="0"/>
                        <w:rPr>
                          <w:rFonts w:ascii="Garamond" w:hAnsi="Garamond"/>
                        </w:rPr>
                      </w:pPr>
                    </w:p>
                    <w:p w14:paraId="22D350B1" w14:textId="77777777" w:rsidR="00957356" w:rsidRDefault="00957356" w:rsidP="00957356">
                      <w:pPr>
                        <w:pStyle w:val="msoaddress"/>
                        <w:widowControl w:val="0"/>
                        <w:rPr>
                          <w:rFonts w:ascii="Garamond" w:hAnsi="Garamond"/>
                        </w:rPr>
                      </w:pPr>
                    </w:p>
                  </w:txbxContent>
                </v:textbox>
              </v:shape>
            </w:pict>
          </mc:Fallback>
        </mc:AlternateContent>
      </w:r>
      <w:r w:rsidR="00947463">
        <w:rPr>
          <w:noProof/>
          <w:sz w:val="24"/>
          <w:szCs w:val="24"/>
        </w:rPr>
        <w:drawing>
          <wp:anchor distT="0" distB="0" distL="114300" distR="114300" simplePos="0" relativeHeight="251658240" behindDoc="0" locked="0" layoutInCell="1" allowOverlap="1" wp14:anchorId="22D350A6" wp14:editId="22D350A7">
            <wp:simplePos x="0" y="0"/>
            <wp:positionH relativeFrom="column">
              <wp:posOffset>-342900</wp:posOffset>
            </wp:positionH>
            <wp:positionV relativeFrom="paragraph">
              <wp:posOffset>-342900</wp:posOffset>
            </wp:positionV>
            <wp:extent cx="1445260" cy="605790"/>
            <wp:effectExtent l="19050" t="0" r="2540" b="0"/>
            <wp:wrapNone/>
            <wp:docPr id="8"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srcRect/>
                    <a:stretch>
                      <a:fillRect/>
                    </a:stretch>
                  </pic:blipFill>
                  <pic:spPr bwMode="auto">
                    <a:xfrm>
                      <a:off x="0" y="0"/>
                      <a:ext cx="1445260" cy="605790"/>
                    </a:xfrm>
                    <a:prstGeom prst="rect">
                      <a:avLst/>
                    </a:prstGeom>
                    <a:noFill/>
                    <a:ln w="19050">
                      <a:noFill/>
                      <a:miter lim="800000"/>
                      <a:headEnd/>
                      <a:tailEnd/>
                    </a:ln>
                  </pic:spPr>
                </pic:pic>
              </a:graphicData>
            </a:graphic>
          </wp:anchor>
        </w:drawing>
      </w:r>
    </w:p>
    <w:p w14:paraId="22D3508A" w14:textId="77777777" w:rsidR="00957356" w:rsidRDefault="00957356" w:rsidP="00957356">
      <w:pPr>
        <w:ind w:left="-1440" w:right="-720"/>
      </w:pPr>
    </w:p>
    <w:p w14:paraId="22D3508B" w14:textId="349014FA" w:rsidR="00957356" w:rsidRDefault="00957356" w:rsidP="00957356">
      <w:pPr>
        <w:ind w:left="-1440" w:right="-720"/>
      </w:pPr>
      <w:bookmarkStart w:id="0" w:name="_GoBack"/>
      <w:bookmarkEnd w:id="0"/>
    </w:p>
    <w:p w14:paraId="22D3508C" w14:textId="77777777" w:rsidR="00D76F61" w:rsidRDefault="00D76F61" w:rsidP="00957356">
      <w:pPr>
        <w:ind w:left="-1440" w:right="-720"/>
      </w:pPr>
    </w:p>
    <w:p w14:paraId="22D3508D" w14:textId="77777777" w:rsidR="00D76F61" w:rsidRDefault="00D76F61" w:rsidP="00957356">
      <w:pPr>
        <w:ind w:left="-1440" w:right="-720"/>
      </w:pPr>
    </w:p>
    <w:p w14:paraId="22D3508E" w14:textId="77777777" w:rsidR="00D76F61" w:rsidRDefault="00D76F61" w:rsidP="00957356">
      <w:pPr>
        <w:ind w:left="-1440" w:right="-720"/>
      </w:pPr>
    </w:p>
    <w:p w14:paraId="22D3508F" w14:textId="77777777" w:rsidR="00D76F61" w:rsidRDefault="00D76F61" w:rsidP="00901B9A">
      <w:pPr>
        <w:ind w:left="-1440" w:right="-720" w:firstLine="810"/>
      </w:pPr>
    </w:p>
    <w:p w14:paraId="22D35090" w14:textId="77777777" w:rsidR="009E1C8F" w:rsidRDefault="009E1C8F" w:rsidP="00901B9A">
      <w:pPr>
        <w:ind w:left="-1440" w:right="-720" w:firstLine="810"/>
      </w:pPr>
    </w:p>
    <w:p w14:paraId="22D35091" w14:textId="7E8367ED" w:rsidR="008C70FE" w:rsidRPr="00CA6838" w:rsidRDefault="008C70FE" w:rsidP="008C70FE">
      <w:pPr>
        <w:jc w:val="center"/>
        <w:rPr>
          <w:rFonts w:ascii="Arial" w:hAnsi="Arial" w:cs="Arial"/>
          <w:b/>
          <w:sz w:val="28"/>
          <w:szCs w:val="28"/>
        </w:rPr>
      </w:pPr>
      <w:r w:rsidRPr="00CA6838">
        <w:rPr>
          <w:rFonts w:ascii="Arial" w:hAnsi="Arial" w:cs="Arial"/>
          <w:b/>
          <w:sz w:val="28"/>
          <w:szCs w:val="28"/>
        </w:rPr>
        <w:t>How to Wear</w:t>
      </w:r>
      <w:r w:rsidR="00D72284">
        <w:rPr>
          <w:rFonts w:ascii="Arial" w:hAnsi="Arial" w:cs="Arial"/>
          <w:b/>
          <w:sz w:val="28"/>
          <w:szCs w:val="28"/>
        </w:rPr>
        <w:t xml:space="preserve"> an</w:t>
      </w:r>
      <w:r w:rsidRPr="00CA6838">
        <w:rPr>
          <w:rFonts w:ascii="Arial" w:hAnsi="Arial" w:cs="Arial"/>
          <w:b/>
          <w:sz w:val="28"/>
          <w:szCs w:val="28"/>
        </w:rPr>
        <w:t xml:space="preserve"> N-95 or N-100 Respirator</w:t>
      </w:r>
    </w:p>
    <w:p w14:paraId="22D35092" w14:textId="77777777" w:rsidR="00CA6838" w:rsidRPr="00CA6838" w:rsidRDefault="00CA6838" w:rsidP="008C70FE">
      <w:pPr>
        <w:jc w:val="center"/>
        <w:rPr>
          <w:rFonts w:ascii="Arial" w:hAnsi="Arial" w:cs="Arial"/>
          <w:b/>
          <w:sz w:val="28"/>
          <w:szCs w:val="28"/>
        </w:rPr>
      </w:pPr>
    </w:p>
    <w:p w14:paraId="22D35093" w14:textId="77777777" w:rsidR="00CA6838" w:rsidRPr="00CA6838" w:rsidRDefault="00CA6838" w:rsidP="00CA6838">
      <w:pPr>
        <w:rPr>
          <w:rFonts w:ascii="Arial" w:hAnsi="Arial" w:cs="Arial"/>
          <w:b/>
          <w:sz w:val="28"/>
          <w:szCs w:val="28"/>
        </w:rPr>
      </w:pPr>
      <w:r w:rsidRPr="00CA6838">
        <w:rPr>
          <w:rFonts w:ascii="Arial" w:hAnsi="Arial" w:cs="Arial"/>
          <w:b/>
          <w:sz w:val="28"/>
          <w:szCs w:val="28"/>
        </w:rPr>
        <w:t>Fitting Instructions</w:t>
      </w:r>
    </w:p>
    <w:p w14:paraId="22D35094" w14:textId="77777777" w:rsidR="00CA6838" w:rsidRPr="00CA6838" w:rsidRDefault="00CA6838" w:rsidP="00CA6838">
      <w:pPr>
        <w:rPr>
          <w:rFonts w:ascii="Arial" w:hAnsi="Arial" w:cs="Arial"/>
          <w:b/>
          <w:sz w:val="24"/>
          <w:szCs w:val="24"/>
        </w:rPr>
      </w:pPr>
    </w:p>
    <w:p w14:paraId="22D35095" w14:textId="77777777" w:rsidR="00CA6838" w:rsidRPr="00CA6838" w:rsidRDefault="00CA6838" w:rsidP="00CA6838">
      <w:pPr>
        <w:pStyle w:val="ListParagraph"/>
        <w:numPr>
          <w:ilvl w:val="0"/>
          <w:numId w:val="6"/>
        </w:numPr>
        <w:rPr>
          <w:rFonts w:ascii="Arial" w:hAnsi="Arial" w:cs="Arial"/>
          <w:b/>
          <w:sz w:val="24"/>
          <w:szCs w:val="24"/>
        </w:rPr>
      </w:pPr>
      <w:r w:rsidRPr="00CA6838">
        <w:rPr>
          <w:rFonts w:ascii="Arial" w:hAnsi="Arial" w:cs="Arial"/>
          <w:b/>
          <w:sz w:val="24"/>
          <w:szCs w:val="24"/>
        </w:rPr>
        <w:t xml:space="preserve"> Cup the respirator in your hand, with the nosepiece at your fingertips, allowing the headbands to hang freely below your hand.</w:t>
      </w:r>
    </w:p>
    <w:p w14:paraId="22D35096" w14:textId="77777777" w:rsidR="00CA6838" w:rsidRPr="00CA6838" w:rsidRDefault="00CA6838" w:rsidP="00CA6838">
      <w:pPr>
        <w:pStyle w:val="ListParagraph"/>
        <w:rPr>
          <w:rFonts w:ascii="Arial" w:hAnsi="Arial" w:cs="Arial"/>
          <w:b/>
          <w:sz w:val="24"/>
          <w:szCs w:val="24"/>
        </w:rPr>
      </w:pPr>
    </w:p>
    <w:p w14:paraId="22D35097" w14:textId="77777777" w:rsidR="00CA6838" w:rsidRPr="00CA6838" w:rsidRDefault="00CA6838" w:rsidP="00CA6838">
      <w:pPr>
        <w:pStyle w:val="ListParagraph"/>
        <w:numPr>
          <w:ilvl w:val="0"/>
          <w:numId w:val="6"/>
        </w:numPr>
        <w:rPr>
          <w:rFonts w:ascii="Arial" w:hAnsi="Arial" w:cs="Arial"/>
          <w:b/>
          <w:sz w:val="24"/>
          <w:szCs w:val="24"/>
        </w:rPr>
      </w:pPr>
      <w:r w:rsidRPr="00CA6838">
        <w:rPr>
          <w:rFonts w:ascii="Arial" w:hAnsi="Arial" w:cs="Arial"/>
          <w:b/>
          <w:sz w:val="24"/>
          <w:szCs w:val="24"/>
        </w:rPr>
        <w:t xml:space="preserve">Position the respirator under your chin with the nosepiece up.  Pull the top strap over your head, resting it high at the top back of your head.  Pull the bottom strap over your head and position it around the neck below the ears.  </w:t>
      </w:r>
    </w:p>
    <w:p w14:paraId="22D35098" w14:textId="77777777" w:rsidR="00CA6838" w:rsidRPr="00CA6838" w:rsidRDefault="00CA6838" w:rsidP="00CA6838">
      <w:pPr>
        <w:pStyle w:val="ListParagraph"/>
        <w:rPr>
          <w:rFonts w:ascii="Arial" w:hAnsi="Arial" w:cs="Arial"/>
          <w:b/>
          <w:sz w:val="24"/>
          <w:szCs w:val="24"/>
        </w:rPr>
      </w:pPr>
    </w:p>
    <w:p w14:paraId="22D35099" w14:textId="77777777" w:rsidR="00CA6838" w:rsidRDefault="00CA6838" w:rsidP="00CA6838">
      <w:pPr>
        <w:pStyle w:val="ListParagraph"/>
        <w:numPr>
          <w:ilvl w:val="0"/>
          <w:numId w:val="6"/>
        </w:numPr>
        <w:rPr>
          <w:rFonts w:ascii="Arial" w:hAnsi="Arial" w:cs="Arial"/>
          <w:b/>
          <w:sz w:val="24"/>
          <w:szCs w:val="24"/>
        </w:rPr>
      </w:pPr>
      <w:r w:rsidRPr="00CA6838">
        <w:rPr>
          <w:rFonts w:ascii="Arial" w:hAnsi="Arial" w:cs="Arial"/>
          <w:b/>
          <w:sz w:val="24"/>
          <w:szCs w:val="24"/>
        </w:rPr>
        <w:t>While using both hands, mold the nose area to the shape of your nose by pushing inward while moving your fingertips down both sides of the nosepiece.</w:t>
      </w:r>
    </w:p>
    <w:p w14:paraId="22D3509A" w14:textId="77777777" w:rsidR="00CA6838" w:rsidRPr="00CA6838" w:rsidRDefault="00CA6838" w:rsidP="00CA6838">
      <w:pPr>
        <w:pStyle w:val="ListParagraph"/>
        <w:rPr>
          <w:rFonts w:ascii="Arial" w:hAnsi="Arial" w:cs="Arial"/>
          <w:b/>
          <w:sz w:val="24"/>
          <w:szCs w:val="24"/>
        </w:rPr>
      </w:pPr>
      <w:r>
        <w:rPr>
          <w:noProof/>
        </w:rPr>
        <w:drawing>
          <wp:inline distT="0" distB="0" distL="0" distR="0" wp14:anchorId="22D350AA" wp14:editId="22D350AB">
            <wp:extent cx="716280" cy="887095"/>
            <wp:effectExtent l="0" t="0" r="7620" b="8255"/>
            <wp:docPr id="4" name="Picture 4" descr="Put on N95.  Do not use photo without per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t on N95.  Do not use photo without permis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887095"/>
                    </a:xfrm>
                    <a:prstGeom prst="rect">
                      <a:avLst/>
                    </a:prstGeom>
                    <a:noFill/>
                    <a:ln>
                      <a:noFill/>
                    </a:ln>
                  </pic:spPr>
                </pic:pic>
              </a:graphicData>
            </a:graphic>
          </wp:inline>
        </w:drawing>
      </w:r>
    </w:p>
    <w:p w14:paraId="22D3509B" w14:textId="77777777" w:rsidR="00CA6838" w:rsidRPr="00CA6838" w:rsidRDefault="00CA6838" w:rsidP="00CA6838">
      <w:pPr>
        <w:rPr>
          <w:rFonts w:ascii="Arial" w:hAnsi="Arial" w:cs="Arial"/>
          <w:b/>
          <w:sz w:val="28"/>
          <w:szCs w:val="28"/>
        </w:rPr>
      </w:pPr>
    </w:p>
    <w:p w14:paraId="22D3509C" w14:textId="77777777" w:rsidR="00CA6838" w:rsidRPr="00CA6838" w:rsidRDefault="00CA6838" w:rsidP="00CA6838">
      <w:pPr>
        <w:rPr>
          <w:rFonts w:ascii="Arial" w:hAnsi="Arial" w:cs="Arial"/>
          <w:b/>
          <w:sz w:val="28"/>
          <w:szCs w:val="28"/>
        </w:rPr>
      </w:pPr>
      <w:r w:rsidRPr="00CA6838">
        <w:rPr>
          <w:rFonts w:ascii="Arial" w:hAnsi="Arial" w:cs="Arial"/>
          <w:b/>
          <w:sz w:val="28"/>
          <w:szCs w:val="28"/>
        </w:rPr>
        <w:t>User Seal Checks</w:t>
      </w:r>
    </w:p>
    <w:p w14:paraId="22D3509D" w14:textId="77777777" w:rsidR="00CA6838" w:rsidRPr="00CA6838" w:rsidRDefault="00CA6838" w:rsidP="00CA6838">
      <w:pPr>
        <w:rPr>
          <w:rFonts w:ascii="Arial" w:hAnsi="Arial" w:cs="Arial"/>
          <w:b/>
          <w:sz w:val="28"/>
          <w:szCs w:val="28"/>
        </w:rPr>
      </w:pPr>
    </w:p>
    <w:p w14:paraId="22D3509E" w14:textId="77777777" w:rsidR="00CA6838" w:rsidRPr="00CA6838" w:rsidRDefault="00CA6838" w:rsidP="00CA6838">
      <w:pPr>
        <w:rPr>
          <w:rFonts w:ascii="Arial" w:hAnsi="Arial" w:cs="Arial"/>
          <w:b/>
          <w:sz w:val="24"/>
          <w:szCs w:val="24"/>
        </w:rPr>
      </w:pPr>
      <w:r w:rsidRPr="00CA6838">
        <w:rPr>
          <w:rFonts w:ascii="Arial" w:hAnsi="Arial" w:cs="Arial"/>
          <w:b/>
          <w:sz w:val="24"/>
          <w:szCs w:val="24"/>
        </w:rPr>
        <w:t xml:space="preserve">The seal of the respirator on the face should be checked prior to each use to ensure that an adequate seal is achieved. </w:t>
      </w:r>
    </w:p>
    <w:p w14:paraId="22D3509F" w14:textId="77777777" w:rsidR="00CA6838" w:rsidRPr="00CA6838" w:rsidRDefault="00CA6838" w:rsidP="00CA6838">
      <w:pPr>
        <w:rPr>
          <w:rFonts w:ascii="Arial" w:hAnsi="Arial" w:cs="Arial"/>
          <w:b/>
          <w:sz w:val="24"/>
          <w:szCs w:val="24"/>
        </w:rPr>
      </w:pPr>
    </w:p>
    <w:p w14:paraId="22D350A0" w14:textId="77777777" w:rsidR="00CA6838" w:rsidRPr="00CA6838" w:rsidRDefault="00CA6838" w:rsidP="00CA6838">
      <w:pPr>
        <w:rPr>
          <w:rFonts w:ascii="Arial" w:hAnsi="Arial" w:cs="Arial"/>
          <w:b/>
          <w:sz w:val="24"/>
          <w:szCs w:val="24"/>
        </w:rPr>
      </w:pPr>
      <w:r w:rsidRPr="00CA6838">
        <w:rPr>
          <w:rFonts w:ascii="Arial" w:hAnsi="Arial" w:cs="Arial"/>
          <w:b/>
          <w:sz w:val="24"/>
          <w:szCs w:val="24"/>
        </w:rPr>
        <w:t>If air leaks between the face and the face seal of the N-95 or N-100 respirator, reposition it and readjust the nose clip for a more secure seal.</w:t>
      </w:r>
    </w:p>
    <w:p w14:paraId="22D350A1" w14:textId="77777777" w:rsidR="00CA6838" w:rsidRPr="00CA6838" w:rsidRDefault="00CA6838" w:rsidP="00CA6838">
      <w:pPr>
        <w:rPr>
          <w:rFonts w:ascii="Arial" w:hAnsi="Arial" w:cs="Arial"/>
          <w:b/>
          <w:sz w:val="24"/>
          <w:szCs w:val="24"/>
        </w:rPr>
      </w:pPr>
    </w:p>
    <w:p w14:paraId="22D350A2" w14:textId="77777777" w:rsidR="00CA6838" w:rsidRPr="00CA6838" w:rsidRDefault="00CA6838" w:rsidP="00CA6838">
      <w:pPr>
        <w:rPr>
          <w:rFonts w:ascii="Arial" w:hAnsi="Arial" w:cs="Arial"/>
          <w:b/>
          <w:sz w:val="24"/>
          <w:szCs w:val="24"/>
        </w:rPr>
      </w:pPr>
      <w:r w:rsidRPr="00CA6838">
        <w:rPr>
          <w:rFonts w:ascii="Arial" w:hAnsi="Arial" w:cs="Arial"/>
          <w:b/>
          <w:sz w:val="24"/>
          <w:szCs w:val="24"/>
        </w:rPr>
        <w:t>If air leaks around the respirator edges, adjust the position on the face and the straps along the sides of the head and recheck fit.</w:t>
      </w:r>
    </w:p>
    <w:p w14:paraId="22D350A3" w14:textId="77777777" w:rsidR="009E1C8F" w:rsidRPr="00CA6838" w:rsidRDefault="009E1C8F" w:rsidP="008C70FE">
      <w:pPr>
        <w:ind w:left="-1440" w:right="-720" w:firstLine="810"/>
        <w:jc w:val="center"/>
        <w:rPr>
          <w:rFonts w:ascii="Arial" w:hAnsi="Arial" w:cs="Arial"/>
        </w:rPr>
      </w:pPr>
    </w:p>
    <w:sectPr w:rsidR="009E1C8F" w:rsidRPr="00CA6838" w:rsidSect="005E5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424"/>
    <w:multiLevelType w:val="hybridMultilevel"/>
    <w:tmpl w:val="F0CED1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D60D8"/>
    <w:multiLevelType w:val="hybridMultilevel"/>
    <w:tmpl w:val="B0BC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13FAA"/>
    <w:multiLevelType w:val="hybridMultilevel"/>
    <w:tmpl w:val="20605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67C81"/>
    <w:multiLevelType w:val="hybridMultilevel"/>
    <w:tmpl w:val="04A0C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11FC9"/>
    <w:multiLevelType w:val="hybridMultilevel"/>
    <w:tmpl w:val="4D3E94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2E510C"/>
    <w:multiLevelType w:val="hybridMultilevel"/>
    <w:tmpl w:val="0C74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63"/>
    <w:rsid w:val="00001D87"/>
    <w:rsid w:val="00016041"/>
    <w:rsid w:val="00025488"/>
    <w:rsid w:val="000340C6"/>
    <w:rsid w:val="00037DD2"/>
    <w:rsid w:val="00044769"/>
    <w:rsid w:val="0005255C"/>
    <w:rsid w:val="00054BBE"/>
    <w:rsid w:val="00056838"/>
    <w:rsid w:val="0009798B"/>
    <w:rsid w:val="000B655F"/>
    <w:rsid w:val="000C4BB2"/>
    <w:rsid w:val="000C6DE6"/>
    <w:rsid w:val="000E4488"/>
    <w:rsid w:val="000E5EF9"/>
    <w:rsid w:val="000F38ED"/>
    <w:rsid w:val="000F69F2"/>
    <w:rsid w:val="0011172B"/>
    <w:rsid w:val="0012580D"/>
    <w:rsid w:val="00126184"/>
    <w:rsid w:val="0014693F"/>
    <w:rsid w:val="001510AB"/>
    <w:rsid w:val="00162874"/>
    <w:rsid w:val="00171834"/>
    <w:rsid w:val="0017259F"/>
    <w:rsid w:val="00173AC5"/>
    <w:rsid w:val="00190959"/>
    <w:rsid w:val="001A2F90"/>
    <w:rsid w:val="001A357F"/>
    <w:rsid w:val="001A45C2"/>
    <w:rsid w:val="001C2373"/>
    <w:rsid w:val="001D0986"/>
    <w:rsid w:val="001F79CD"/>
    <w:rsid w:val="00233C10"/>
    <w:rsid w:val="0023522B"/>
    <w:rsid w:val="0024087E"/>
    <w:rsid w:val="002418D0"/>
    <w:rsid w:val="00242B72"/>
    <w:rsid w:val="00275AF2"/>
    <w:rsid w:val="00277840"/>
    <w:rsid w:val="00282702"/>
    <w:rsid w:val="0029025A"/>
    <w:rsid w:val="00296CA0"/>
    <w:rsid w:val="002B5423"/>
    <w:rsid w:val="002B5A70"/>
    <w:rsid w:val="002D0207"/>
    <w:rsid w:val="002D2313"/>
    <w:rsid w:val="002D25D4"/>
    <w:rsid w:val="002E2199"/>
    <w:rsid w:val="00312A1E"/>
    <w:rsid w:val="00315F72"/>
    <w:rsid w:val="00317ABB"/>
    <w:rsid w:val="00323A4B"/>
    <w:rsid w:val="003333B1"/>
    <w:rsid w:val="00351B2C"/>
    <w:rsid w:val="003537A0"/>
    <w:rsid w:val="00395767"/>
    <w:rsid w:val="003A55BB"/>
    <w:rsid w:val="003B25EC"/>
    <w:rsid w:val="003B58B6"/>
    <w:rsid w:val="003D46EF"/>
    <w:rsid w:val="003D6115"/>
    <w:rsid w:val="00423F58"/>
    <w:rsid w:val="00435B55"/>
    <w:rsid w:val="00436F7F"/>
    <w:rsid w:val="004371B2"/>
    <w:rsid w:val="00450F19"/>
    <w:rsid w:val="00462DF2"/>
    <w:rsid w:val="0046629F"/>
    <w:rsid w:val="00477D09"/>
    <w:rsid w:val="00485B2E"/>
    <w:rsid w:val="00496278"/>
    <w:rsid w:val="004B200D"/>
    <w:rsid w:val="004E784D"/>
    <w:rsid w:val="00501CD7"/>
    <w:rsid w:val="00513D09"/>
    <w:rsid w:val="00527972"/>
    <w:rsid w:val="00537B55"/>
    <w:rsid w:val="00555D31"/>
    <w:rsid w:val="00556395"/>
    <w:rsid w:val="005730E5"/>
    <w:rsid w:val="00576287"/>
    <w:rsid w:val="00577917"/>
    <w:rsid w:val="005A0963"/>
    <w:rsid w:val="005C49DD"/>
    <w:rsid w:val="005C5003"/>
    <w:rsid w:val="005E3DCE"/>
    <w:rsid w:val="005E4D00"/>
    <w:rsid w:val="005E54F1"/>
    <w:rsid w:val="005F2A2C"/>
    <w:rsid w:val="006076CA"/>
    <w:rsid w:val="006930C3"/>
    <w:rsid w:val="006A03A7"/>
    <w:rsid w:val="006C33F8"/>
    <w:rsid w:val="006F1242"/>
    <w:rsid w:val="006F7BC2"/>
    <w:rsid w:val="00757A1F"/>
    <w:rsid w:val="0078481B"/>
    <w:rsid w:val="007B1625"/>
    <w:rsid w:val="007C072C"/>
    <w:rsid w:val="007C6098"/>
    <w:rsid w:val="007E44A3"/>
    <w:rsid w:val="00826630"/>
    <w:rsid w:val="00887B29"/>
    <w:rsid w:val="00894884"/>
    <w:rsid w:val="008A35CD"/>
    <w:rsid w:val="008B61A6"/>
    <w:rsid w:val="008C4034"/>
    <w:rsid w:val="008C70FE"/>
    <w:rsid w:val="008E2EAD"/>
    <w:rsid w:val="008E4705"/>
    <w:rsid w:val="008F0595"/>
    <w:rsid w:val="008F6744"/>
    <w:rsid w:val="00900612"/>
    <w:rsid w:val="00901B9A"/>
    <w:rsid w:val="00905E9C"/>
    <w:rsid w:val="009072AF"/>
    <w:rsid w:val="009109ED"/>
    <w:rsid w:val="00923A5B"/>
    <w:rsid w:val="00925356"/>
    <w:rsid w:val="00933462"/>
    <w:rsid w:val="00934233"/>
    <w:rsid w:val="00947463"/>
    <w:rsid w:val="0095136D"/>
    <w:rsid w:val="00957356"/>
    <w:rsid w:val="009B39F0"/>
    <w:rsid w:val="009B6CA3"/>
    <w:rsid w:val="009C2E13"/>
    <w:rsid w:val="009D556F"/>
    <w:rsid w:val="009E1C8F"/>
    <w:rsid w:val="00A04031"/>
    <w:rsid w:val="00A26091"/>
    <w:rsid w:val="00A32309"/>
    <w:rsid w:val="00A400F2"/>
    <w:rsid w:val="00A41952"/>
    <w:rsid w:val="00A5717C"/>
    <w:rsid w:val="00A744FD"/>
    <w:rsid w:val="00A76D83"/>
    <w:rsid w:val="00A81B77"/>
    <w:rsid w:val="00A85550"/>
    <w:rsid w:val="00A85FA4"/>
    <w:rsid w:val="00A87FCA"/>
    <w:rsid w:val="00A91554"/>
    <w:rsid w:val="00AB514E"/>
    <w:rsid w:val="00AD547F"/>
    <w:rsid w:val="00AD5BE3"/>
    <w:rsid w:val="00AE6C20"/>
    <w:rsid w:val="00AE7550"/>
    <w:rsid w:val="00AF4CCB"/>
    <w:rsid w:val="00B1253E"/>
    <w:rsid w:val="00B36904"/>
    <w:rsid w:val="00B36D9E"/>
    <w:rsid w:val="00B44E73"/>
    <w:rsid w:val="00B51B24"/>
    <w:rsid w:val="00B60ED4"/>
    <w:rsid w:val="00B976CE"/>
    <w:rsid w:val="00BA51B5"/>
    <w:rsid w:val="00BB0912"/>
    <w:rsid w:val="00BC4894"/>
    <w:rsid w:val="00BC684D"/>
    <w:rsid w:val="00BD7A0D"/>
    <w:rsid w:val="00BF27FB"/>
    <w:rsid w:val="00C13BCD"/>
    <w:rsid w:val="00C14EF7"/>
    <w:rsid w:val="00C157E5"/>
    <w:rsid w:val="00C246F1"/>
    <w:rsid w:val="00C32497"/>
    <w:rsid w:val="00C4320D"/>
    <w:rsid w:val="00C479A0"/>
    <w:rsid w:val="00C65EBC"/>
    <w:rsid w:val="00C70FFA"/>
    <w:rsid w:val="00C73511"/>
    <w:rsid w:val="00C74392"/>
    <w:rsid w:val="00C814A0"/>
    <w:rsid w:val="00C84773"/>
    <w:rsid w:val="00C91DE6"/>
    <w:rsid w:val="00C95292"/>
    <w:rsid w:val="00C95A56"/>
    <w:rsid w:val="00CA6838"/>
    <w:rsid w:val="00CA7488"/>
    <w:rsid w:val="00CB4451"/>
    <w:rsid w:val="00CD7C0A"/>
    <w:rsid w:val="00D03BB6"/>
    <w:rsid w:val="00D0603F"/>
    <w:rsid w:val="00D11CED"/>
    <w:rsid w:val="00D37B5A"/>
    <w:rsid w:val="00D513B0"/>
    <w:rsid w:val="00D657BD"/>
    <w:rsid w:val="00D72284"/>
    <w:rsid w:val="00D732E9"/>
    <w:rsid w:val="00D76F61"/>
    <w:rsid w:val="00D82122"/>
    <w:rsid w:val="00DA5337"/>
    <w:rsid w:val="00DB1FE7"/>
    <w:rsid w:val="00DC5509"/>
    <w:rsid w:val="00DD2F3F"/>
    <w:rsid w:val="00DF0F13"/>
    <w:rsid w:val="00DF188D"/>
    <w:rsid w:val="00E05826"/>
    <w:rsid w:val="00E13737"/>
    <w:rsid w:val="00E21EC4"/>
    <w:rsid w:val="00E24DB8"/>
    <w:rsid w:val="00E371D7"/>
    <w:rsid w:val="00E42E91"/>
    <w:rsid w:val="00E52384"/>
    <w:rsid w:val="00E57660"/>
    <w:rsid w:val="00E73C74"/>
    <w:rsid w:val="00E80732"/>
    <w:rsid w:val="00EB2998"/>
    <w:rsid w:val="00ED05D9"/>
    <w:rsid w:val="00ED4FC8"/>
    <w:rsid w:val="00F01089"/>
    <w:rsid w:val="00F03D10"/>
    <w:rsid w:val="00F0447E"/>
    <w:rsid w:val="00F1586D"/>
    <w:rsid w:val="00F2033A"/>
    <w:rsid w:val="00F41B19"/>
    <w:rsid w:val="00F45375"/>
    <w:rsid w:val="00F503A5"/>
    <w:rsid w:val="00F55AEE"/>
    <w:rsid w:val="00F601AE"/>
    <w:rsid w:val="00F75077"/>
    <w:rsid w:val="00F77A46"/>
    <w:rsid w:val="00FE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35089"/>
  <w15:docId w15:val="{ADCAE01C-5663-4356-8636-A4646183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56"/>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957356"/>
    <w:rPr>
      <w:rFonts w:ascii="Gill Sans MT" w:hAnsi="Gill Sans MT"/>
      <w:color w:val="000000"/>
      <w:kern w:val="28"/>
      <w:sz w:val="16"/>
      <w:szCs w:val="16"/>
    </w:rPr>
  </w:style>
  <w:style w:type="paragraph" w:styleId="BalloonText">
    <w:name w:val="Balloon Text"/>
    <w:basedOn w:val="Normal"/>
    <w:link w:val="BalloonTextChar"/>
    <w:rsid w:val="00F2033A"/>
    <w:rPr>
      <w:rFonts w:ascii="Tahoma" w:hAnsi="Tahoma" w:cs="Tahoma"/>
      <w:sz w:val="16"/>
      <w:szCs w:val="16"/>
    </w:rPr>
  </w:style>
  <w:style w:type="character" w:customStyle="1" w:styleId="BalloonTextChar">
    <w:name w:val="Balloon Text Char"/>
    <w:basedOn w:val="DefaultParagraphFont"/>
    <w:link w:val="BalloonText"/>
    <w:rsid w:val="00F2033A"/>
    <w:rPr>
      <w:rFonts w:ascii="Tahoma" w:hAnsi="Tahoma" w:cs="Tahoma"/>
      <w:color w:val="000000"/>
      <w:kern w:val="28"/>
      <w:sz w:val="16"/>
      <w:szCs w:val="16"/>
    </w:rPr>
  </w:style>
  <w:style w:type="paragraph" w:styleId="ListParagraph">
    <w:name w:val="List Paragraph"/>
    <w:basedOn w:val="Normal"/>
    <w:uiPriority w:val="34"/>
    <w:qFormat/>
    <w:rsid w:val="00CA6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n_MacDonald\Documents\GlennMacDonald_LetterHead_template(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GlennMacDonald_LetterHead_template(2003).dot</Template>
  <TotalTime>15</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UMass Lowell</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MacDonald</dc:creator>
  <cp:lastModifiedBy>Saghir, Helal</cp:lastModifiedBy>
  <cp:revision>3</cp:revision>
  <cp:lastPrinted>2010-08-06T20:14:00Z</cp:lastPrinted>
  <dcterms:created xsi:type="dcterms:W3CDTF">2024-04-09T18:32:00Z</dcterms:created>
  <dcterms:modified xsi:type="dcterms:W3CDTF">2024-04-11T17:28:00Z</dcterms:modified>
</cp:coreProperties>
</file>